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B8" w:rsidRDefault="006300B8" w:rsidP="006300B8">
      <w:pPr>
        <w:tabs>
          <w:tab w:val="center" w:pos="4536"/>
        </w:tabs>
      </w:pPr>
    </w:p>
    <w:p w:rsidR="006300B8" w:rsidRDefault="006300B8" w:rsidP="006300B8">
      <w:pPr>
        <w:tabs>
          <w:tab w:val="center" w:pos="4536"/>
        </w:tabs>
      </w:pPr>
    </w:p>
    <w:p w:rsidR="000A513E" w:rsidRDefault="006300B8" w:rsidP="006300B8">
      <w:pPr>
        <w:tabs>
          <w:tab w:val="center" w:pos="4536"/>
        </w:tabs>
      </w:pPr>
      <w:r>
        <w:tab/>
      </w:r>
      <w:r w:rsidR="00CB1E1E" w:rsidRPr="00CB1E1E">
        <w:rPr>
          <w:noProof/>
        </w:rPr>
        <w:pict>
          <v:group id="_x0000_s1026" style="position:absolute;margin-left:0;margin-top:-63pt;width:453.45pt;height:203.75pt;z-index:-251657216;mso-position-horizontal-relative:text;mso-position-vertical-relative:text" coordorigin="1417,337" coordsize="9069,4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337;width:9069;height:4075">
              <v:imagedata r:id="rId6" o:title="Musikschullogo neu s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17;top:1057;width:5220;height:870" filled="f" stroked="f">
              <v:textbox style="mso-next-textbox:#_x0000_s1028;mso-fit-shape-to-text:t">
                <w:txbxContent>
                  <w:p w:rsidR="00FE1FB7" w:rsidRPr="001C6DEC" w:rsidRDefault="006300B8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Musikschulverband Retzer Land</w:t>
                    </w:r>
                  </w:p>
                  <w:p w:rsidR="00FE1FB7" w:rsidRPr="001C6DEC" w:rsidRDefault="00FE1FB7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Rockenbauerplatz 3, 2070 Retz</w:t>
                    </w:r>
                    <w: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 xml:space="preserve">                   </w:t>
                    </w: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de-AT"/>
                      </w:rPr>
                      <w:t>Leitung: Mag. Gerhard Forman</w:t>
                    </w:r>
                  </w:p>
                  <w:p w:rsidR="00FE1FB7" w:rsidRPr="001C6DEC" w:rsidRDefault="00FE1FB7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  <w:t>Tel.: 02942/20233  FAX: 02942/20231  E.Mail: musikschule.retz@utanet.at</w:t>
                    </w:r>
                  </w:p>
                  <w:p w:rsidR="00FE1FB7" w:rsidRPr="001C6DEC" w:rsidRDefault="00FE1FB7">
                    <w:pPr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</w:pPr>
                    <w:r w:rsidRPr="001C6DEC">
                      <w:rPr>
                        <w:rFonts w:ascii="Eras Light ITC" w:hAnsi="Eras Light ITC"/>
                        <w:noProof/>
                        <w:sz w:val="16"/>
                        <w:szCs w:val="16"/>
                        <w:lang w:val="en-GB"/>
                      </w:rPr>
                      <w:t>Internet: www.musikschule-retz.at</w:t>
                    </w:r>
                  </w:p>
                </w:txbxContent>
              </v:textbox>
            </v:shape>
          </v:group>
        </w:pict>
      </w:r>
    </w:p>
    <w:p w:rsidR="000A513E" w:rsidRDefault="000A513E" w:rsidP="00254142">
      <w:pPr>
        <w:jc w:val="right"/>
      </w:pPr>
    </w:p>
    <w:p w:rsidR="00627F55" w:rsidRDefault="00627F55" w:rsidP="00FE1FB7">
      <w:pPr>
        <w:jc w:val="right"/>
        <w:rPr>
          <w:rFonts w:ascii="Eras Light ITC" w:hAnsi="Eras Light ITC"/>
        </w:rPr>
      </w:pPr>
    </w:p>
    <w:p w:rsidR="00060745" w:rsidRPr="00060745" w:rsidRDefault="00060745" w:rsidP="00627F55">
      <w:pPr>
        <w:tabs>
          <w:tab w:val="left" w:pos="1710"/>
        </w:tabs>
        <w:rPr>
          <w:rFonts w:ascii="Century Gothic" w:hAnsi="Century Gothic"/>
          <w:b/>
          <w:sz w:val="16"/>
          <w:szCs w:val="16"/>
        </w:rPr>
      </w:pPr>
    </w:p>
    <w:p w:rsidR="005C497D" w:rsidRPr="00EB6400" w:rsidRDefault="00627F55" w:rsidP="00627F55">
      <w:pPr>
        <w:tabs>
          <w:tab w:val="left" w:pos="1710"/>
        </w:tabs>
        <w:rPr>
          <w:rFonts w:ascii="Century Gothic" w:hAnsi="Century Gothic"/>
          <w:b/>
          <w:sz w:val="56"/>
          <w:szCs w:val="56"/>
        </w:rPr>
      </w:pPr>
      <w:r w:rsidRPr="00EB6400">
        <w:rPr>
          <w:rFonts w:ascii="Eras Light ITC" w:hAnsi="Eras Light ITC"/>
          <w:b/>
          <w:sz w:val="56"/>
          <w:szCs w:val="56"/>
        </w:rPr>
        <w:t>MIT PAUKEN UND TROMPETEN</w:t>
      </w:r>
    </w:p>
    <w:p w:rsidR="00060745" w:rsidRPr="005C497D" w:rsidRDefault="00060745" w:rsidP="00627F55">
      <w:pPr>
        <w:tabs>
          <w:tab w:val="left" w:pos="1710"/>
        </w:tabs>
        <w:rPr>
          <w:rFonts w:ascii="Eras Light ITC" w:hAnsi="Eras Light ITC"/>
        </w:rPr>
      </w:pPr>
      <w:r w:rsidRPr="005C497D">
        <w:rPr>
          <w:rFonts w:ascii="Eras Light ITC" w:hAnsi="Eras Light ITC"/>
        </w:rPr>
        <w:t>Klassenabend der Klassen von ML Robert Eigner und ML Gerald Hoffmann</w:t>
      </w:r>
    </w:p>
    <w:p w:rsidR="00060745" w:rsidRPr="005C497D" w:rsidRDefault="00060745" w:rsidP="00627F55">
      <w:pPr>
        <w:tabs>
          <w:tab w:val="left" w:pos="1710"/>
        </w:tabs>
        <w:rPr>
          <w:rFonts w:ascii="Eras Light ITC" w:hAnsi="Eras Light ITC"/>
        </w:rPr>
      </w:pPr>
      <w:r w:rsidRPr="005C497D">
        <w:rPr>
          <w:rFonts w:ascii="Eras Light ITC" w:hAnsi="Eras Light ITC"/>
        </w:rPr>
        <w:t>Dienstag, den 18. Juni 2013 – 18.30 Uhr</w:t>
      </w:r>
    </w:p>
    <w:p w:rsidR="00060745" w:rsidRPr="005C497D" w:rsidRDefault="00060745" w:rsidP="00627F55">
      <w:pPr>
        <w:tabs>
          <w:tab w:val="left" w:pos="1710"/>
        </w:tabs>
        <w:rPr>
          <w:rFonts w:ascii="Eras Light ITC" w:hAnsi="Eras Light ITC"/>
        </w:rPr>
      </w:pPr>
      <w:r w:rsidRPr="005C497D">
        <w:rPr>
          <w:rFonts w:ascii="Eras Light ITC" w:hAnsi="Eras Light ITC"/>
        </w:rPr>
        <w:t xml:space="preserve">Musikheim </w:t>
      </w:r>
      <w:proofErr w:type="spellStart"/>
      <w:r w:rsidRPr="005C497D">
        <w:rPr>
          <w:rFonts w:ascii="Eras Light ITC" w:hAnsi="Eras Light ITC"/>
        </w:rPr>
        <w:t>Zellerndorf</w:t>
      </w:r>
      <w:proofErr w:type="spellEnd"/>
    </w:p>
    <w:p w:rsidR="00627F55" w:rsidRPr="005C497D" w:rsidRDefault="00627F55" w:rsidP="00627F55">
      <w:pPr>
        <w:tabs>
          <w:tab w:val="left" w:pos="1710"/>
        </w:tabs>
        <w:rPr>
          <w:rFonts w:ascii="Eras Light ITC" w:hAnsi="Eras Light ITC"/>
          <w:b/>
        </w:rPr>
      </w:pPr>
    </w:p>
    <w:p w:rsidR="005C497D" w:rsidRDefault="005C497D" w:rsidP="001015AA">
      <w:pPr>
        <w:tabs>
          <w:tab w:val="left" w:pos="1710"/>
        </w:tabs>
        <w:rPr>
          <w:rFonts w:ascii="Eras Light ITC" w:hAnsi="Eras Light ITC"/>
          <w:b/>
          <w:sz w:val="32"/>
          <w:szCs w:val="32"/>
        </w:rPr>
      </w:pPr>
    </w:p>
    <w:p w:rsidR="005C497D" w:rsidRPr="005C497D" w:rsidRDefault="005C497D" w:rsidP="001015AA">
      <w:pPr>
        <w:tabs>
          <w:tab w:val="left" w:pos="1710"/>
        </w:tabs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KONZERTPROGRAMM</w:t>
      </w:r>
    </w:p>
    <w:p w:rsidR="005C497D" w:rsidRDefault="005C497D" w:rsidP="0072584B">
      <w:pPr>
        <w:tabs>
          <w:tab w:val="left" w:pos="1710"/>
        </w:tabs>
        <w:jc w:val="center"/>
        <w:rPr>
          <w:rFonts w:ascii="Eras Light ITC" w:hAnsi="Eras Light ITC"/>
        </w:rPr>
      </w:pPr>
    </w:p>
    <w:p w:rsidR="00102F7C" w:rsidRDefault="00EB6400" w:rsidP="0072584B">
      <w:pPr>
        <w:tabs>
          <w:tab w:val="left" w:pos="1710"/>
        </w:tabs>
        <w:rPr>
          <w:rFonts w:ascii="Eras Light ITC" w:hAnsi="Eras Light ITC"/>
        </w:rPr>
      </w:pPr>
      <w:proofErr w:type="spellStart"/>
      <w:r>
        <w:rPr>
          <w:rFonts w:ascii="Eras Light ITC" w:hAnsi="Eras Light ITC"/>
        </w:rPr>
        <w:t>Prelude</w:t>
      </w:r>
      <w:proofErr w:type="spellEnd"/>
      <w:r>
        <w:rPr>
          <w:rFonts w:ascii="Eras Light ITC" w:hAnsi="Eras Light ITC"/>
        </w:rPr>
        <w:t xml:space="preserve"> zum „</w:t>
      </w:r>
      <w:proofErr w:type="spellStart"/>
      <w:r>
        <w:rPr>
          <w:rFonts w:ascii="Eras Light ITC" w:hAnsi="Eras Light ITC"/>
        </w:rPr>
        <w:t>Te</w:t>
      </w:r>
      <w:proofErr w:type="spellEnd"/>
      <w:r>
        <w:rPr>
          <w:rFonts w:ascii="Eras Light ITC" w:hAnsi="Eras Light ITC"/>
        </w:rPr>
        <w:t xml:space="preserve"> </w:t>
      </w:r>
      <w:proofErr w:type="spellStart"/>
      <w:r>
        <w:rPr>
          <w:rFonts w:ascii="Eras Light ITC" w:hAnsi="Eras Light ITC"/>
        </w:rPr>
        <w:t>Deum</w:t>
      </w:r>
      <w:proofErr w:type="spellEnd"/>
      <w:r>
        <w:rPr>
          <w:rFonts w:ascii="Eras Light ITC" w:hAnsi="Eras Light ITC"/>
        </w:rPr>
        <w:t>“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 w:rsidR="0072584B">
        <w:rPr>
          <w:rFonts w:ascii="Eras Light ITC" w:hAnsi="Eras Light ITC"/>
        </w:rPr>
        <w:t>M</w:t>
      </w:r>
      <w:r w:rsidR="00102F7C">
        <w:rPr>
          <w:rFonts w:ascii="Eras Light ITC" w:hAnsi="Eras Light ITC"/>
        </w:rPr>
        <w:t xml:space="preserve">arc Antonine </w:t>
      </w:r>
      <w:proofErr w:type="spellStart"/>
      <w:r w:rsidR="00102F7C">
        <w:rPr>
          <w:rFonts w:ascii="Eras Light ITC" w:hAnsi="Eras Light ITC"/>
        </w:rPr>
        <w:t>Charpentier</w:t>
      </w:r>
      <w:proofErr w:type="spellEnd"/>
    </w:p>
    <w:p w:rsidR="00102F7C" w:rsidRDefault="00102F7C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 xml:space="preserve">La </w:t>
      </w:r>
      <w:proofErr w:type="spellStart"/>
      <w:r>
        <w:rPr>
          <w:rFonts w:ascii="Eras Light ITC" w:hAnsi="Eras Light ITC"/>
        </w:rPr>
        <w:t>Rejouissance</w:t>
      </w:r>
      <w:proofErr w:type="spellEnd"/>
      <w:r>
        <w:rPr>
          <w:rFonts w:ascii="Eras Light ITC" w:hAnsi="Eras Light ITC"/>
        </w:rPr>
        <w:t xml:space="preserve"> aus der Feuerwerksmusik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 w:rsidR="0072584B">
        <w:rPr>
          <w:rFonts w:ascii="Eras Light ITC" w:hAnsi="Eras Light ITC"/>
        </w:rPr>
        <w:tab/>
      </w:r>
      <w:r>
        <w:rPr>
          <w:rFonts w:ascii="Eras Light ITC" w:hAnsi="Eras Light ITC"/>
        </w:rPr>
        <w:t>Georg Friedrich Händel</w:t>
      </w:r>
    </w:p>
    <w:p w:rsidR="00102F7C" w:rsidRDefault="00102F7C" w:rsidP="0072584B">
      <w:pPr>
        <w:tabs>
          <w:tab w:val="left" w:pos="1710"/>
        </w:tabs>
        <w:rPr>
          <w:rFonts w:ascii="Eras Light ITC" w:hAnsi="Eras Light ITC"/>
        </w:rPr>
      </w:pPr>
    </w:p>
    <w:p w:rsidR="00060745" w:rsidRDefault="00060745" w:rsidP="0072584B">
      <w:pPr>
        <w:tabs>
          <w:tab w:val="left" w:pos="1710"/>
        </w:tabs>
        <w:rPr>
          <w:rFonts w:ascii="Eras Light ITC" w:hAnsi="Eras Light ITC"/>
        </w:rPr>
      </w:pPr>
      <w:r w:rsidRPr="005C497D">
        <w:rPr>
          <w:rFonts w:ascii="Eras Light ITC" w:hAnsi="Eras Light ITC"/>
        </w:rPr>
        <w:t>Rock No.1</w:t>
      </w:r>
      <w:r w:rsidRPr="005C497D"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  <w:t xml:space="preserve">Gerhard </w:t>
      </w:r>
      <w:proofErr w:type="spellStart"/>
      <w:r>
        <w:rPr>
          <w:rFonts w:ascii="Eras Light ITC" w:hAnsi="Eras Light ITC"/>
        </w:rPr>
        <w:t>Bergauer</w:t>
      </w:r>
      <w:proofErr w:type="spellEnd"/>
    </w:p>
    <w:p w:rsidR="00060745" w:rsidRPr="005C497D" w:rsidRDefault="00060745" w:rsidP="0072584B">
      <w:pPr>
        <w:tabs>
          <w:tab w:val="left" w:pos="1710"/>
        </w:tabs>
        <w:rPr>
          <w:rFonts w:ascii="Eras Light ITC" w:hAnsi="Eras Light ITC"/>
        </w:rPr>
      </w:pPr>
      <w:r w:rsidRPr="005C497D">
        <w:rPr>
          <w:rFonts w:ascii="Eras Light ITC" w:hAnsi="Eras Light ITC"/>
        </w:rPr>
        <w:t xml:space="preserve">Lukas </w:t>
      </w:r>
      <w:proofErr w:type="spellStart"/>
      <w:r w:rsidRPr="005C497D">
        <w:rPr>
          <w:rFonts w:ascii="Eras Light ITC" w:hAnsi="Eras Light ITC"/>
        </w:rPr>
        <w:t>Pamperl</w:t>
      </w:r>
      <w:proofErr w:type="spellEnd"/>
      <w:r w:rsidRPr="005C497D">
        <w:rPr>
          <w:rFonts w:ascii="Eras Light ITC" w:hAnsi="Eras Light ITC"/>
        </w:rPr>
        <w:t xml:space="preserve">, Thomas Schönhofer, Matthias Bartholomäus, Michael Buchmayer, Lorenz </w:t>
      </w:r>
      <w:proofErr w:type="spellStart"/>
      <w:r w:rsidRPr="005C497D">
        <w:rPr>
          <w:rFonts w:ascii="Eras Light ITC" w:hAnsi="Eras Light ITC"/>
        </w:rPr>
        <w:t>Widerna</w:t>
      </w:r>
      <w:proofErr w:type="spellEnd"/>
    </w:p>
    <w:p w:rsidR="00060745" w:rsidRPr="005C497D" w:rsidRDefault="00060745" w:rsidP="0072584B">
      <w:pPr>
        <w:tabs>
          <w:tab w:val="left" w:pos="1710"/>
        </w:tabs>
        <w:rPr>
          <w:rFonts w:ascii="Eras Light ITC" w:hAnsi="Eras Light ITC"/>
        </w:rPr>
      </w:pPr>
    </w:p>
    <w:p w:rsidR="00060745" w:rsidRDefault="00060745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Rock No.2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  <w:t xml:space="preserve">Gerhard </w:t>
      </w:r>
      <w:proofErr w:type="spellStart"/>
      <w:r>
        <w:rPr>
          <w:rFonts w:ascii="Eras Light ITC" w:hAnsi="Eras Light ITC"/>
        </w:rPr>
        <w:t>Bergauer</w:t>
      </w:r>
      <w:proofErr w:type="spellEnd"/>
    </w:p>
    <w:p w:rsidR="00060745" w:rsidRPr="005C497D" w:rsidRDefault="00060745" w:rsidP="0072584B">
      <w:pPr>
        <w:tabs>
          <w:tab w:val="left" w:pos="1710"/>
        </w:tabs>
        <w:rPr>
          <w:rFonts w:ascii="Eras Light ITC" w:hAnsi="Eras Light ITC"/>
        </w:rPr>
      </w:pPr>
      <w:r w:rsidRPr="005C497D">
        <w:rPr>
          <w:rFonts w:ascii="Eras Light ITC" w:hAnsi="Eras Light ITC"/>
        </w:rPr>
        <w:t xml:space="preserve">Florian </w:t>
      </w:r>
      <w:proofErr w:type="spellStart"/>
      <w:r w:rsidRPr="005C497D">
        <w:rPr>
          <w:rFonts w:ascii="Eras Light ITC" w:hAnsi="Eras Light ITC"/>
        </w:rPr>
        <w:t>Pröglhöf</w:t>
      </w:r>
      <w:proofErr w:type="spellEnd"/>
      <w:r w:rsidRPr="005C497D">
        <w:rPr>
          <w:rFonts w:ascii="Eras Light ITC" w:hAnsi="Eras Light ITC"/>
        </w:rPr>
        <w:t>, Alois Gessl</w:t>
      </w:r>
    </w:p>
    <w:p w:rsidR="00B839C7" w:rsidRDefault="00B839C7" w:rsidP="0072584B">
      <w:pPr>
        <w:tabs>
          <w:tab w:val="left" w:pos="1710"/>
        </w:tabs>
        <w:rPr>
          <w:rFonts w:ascii="Eras Light ITC" w:hAnsi="Eras Light ITC"/>
        </w:rPr>
      </w:pPr>
    </w:p>
    <w:p w:rsidR="00060745" w:rsidRDefault="00B839C7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 xml:space="preserve">Old McDonald </w:t>
      </w:r>
      <w:proofErr w:type="spellStart"/>
      <w:r>
        <w:rPr>
          <w:rFonts w:ascii="Eras Light ITC" w:hAnsi="Eras Light ITC"/>
        </w:rPr>
        <w:t>had</w:t>
      </w:r>
      <w:proofErr w:type="spellEnd"/>
      <w:r>
        <w:rPr>
          <w:rFonts w:ascii="Eras Light ITC" w:hAnsi="Eras Light ITC"/>
        </w:rPr>
        <w:t xml:space="preserve"> a </w:t>
      </w:r>
      <w:proofErr w:type="spellStart"/>
      <w:r>
        <w:rPr>
          <w:rFonts w:ascii="Eras Light ITC" w:hAnsi="Eras Light ITC"/>
        </w:rPr>
        <w:t>farm</w:t>
      </w:r>
      <w:proofErr w:type="spellEnd"/>
    </w:p>
    <w:p w:rsidR="00B839C7" w:rsidRDefault="00697C36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 xml:space="preserve">Martin </w:t>
      </w:r>
      <w:proofErr w:type="spellStart"/>
      <w:r>
        <w:rPr>
          <w:rFonts w:ascii="Eras Light ITC" w:hAnsi="Eras Light ITC"/>
        </w:rPr>
        <w:t>Honsig</w:t>
      </w:r>
      <w:proofErr w:type="spellEnd"/>
      <w:r w:rsidR="001015AA">
        <w:rPr>
          <w:rFonts w:ascii="Eras Light ITC" w:hAnsi="Eras Light ITC"/>
        </w:rPr>
        <w:tab/>
      </w:r>
      <w:r w:rsidR="001015AA">
        <w:rPr>
          <w:rFonts w:ascii="Eras Light ITC" w:hAnsi="Eras Light ITC"/>
        </w:rPr>
        <w:tab/>
      </w:r>
      <w:r w:rsidR="001015AA">
        <w:rPr>
          <w:rFonts w:ascii="Eras Light ITC" w:hAnsi="Eras Light ITC"/>
        </w:rPr>
        <w:tab/>
      </w:r>
      <w:r w:rsidR="001015AA">
        <w:rPr>
          <w:rFonts w:ascii="Eras Light ITC" w:hAnsi="Eras Light ITC"/>
        </w:rPr>
        <w:tab/>
      </w:r>
      <w:r w:rsidR="001015AA">
        <w:rPr>
          <w:rFonts w:ascii="Eras Light ITC" w:hAnsi="Eras Light ITC"/>
        </w:rPr>
        <w:tab/>
      </w:r>
      <w:r w:rsidR="00B839C7">
        <w:rPr>
          <w:rFonts w:ascii="Eras Light ITC" w:hAnsi="Eras Light ITC"/>
        </w:rPr>
        <w:tab/>
      </w:r>
      <w:r w:rsidR="00B839C7">
        <w:rPr>
          <w:rFonts w:ascii="Eras Light ITC" w:hAnsi="Eras Light ITC"/>
        </w:rPr>
        <w:tab/>
        <w:t>traditional</w:t>
      </w:r>
    </w:p>
    <w:p w:rsidR="0072584B" w:rsidRDefault="0072584B" w:rsidP="0072584B">
      <w:pPr>
        <w:tabs>
          <w:tab w:val="left" w:pos="1710"/>
        </w:tabs>
        <w:rPr>
          <w:rFonts w:ascii="Eras Light ITC" w:hAnsi="Eras Light ITC"/>
        </w:rPr>
      </w:pPr>
    </w:p>
    <w:p w:rsidR="00B839C7" w:rsidRDefault="00B839C7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Tschüss, Freunde</w:t>
      </w:r>
    </w:p>
    <w:p w:rsidR="00697C36" w:rsidRDefault="00697C36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Annika Nader</w:t>
      </w:r>
      <w:r w:rsidR="001015AA">
        <w:rPr>
          <w:rFonts w:ascii="Eras Light ITC" w:hAnsi="Eras Light ITC"/>
        </w:rPr>
        <w:tab/>
      </w:r>
      <w:r w:rsidR="001015AA">
        <w:rPr>
          <w:rFonts w:ascii="Eras Light ITC" w:hAnsi="Eras Light ITC"/>
        </w:rPr>
        <w:tab/>
      </w:r>
      <w:r w:rsidR="001015AA">
        <w:rPr>
          <w:rFonts w:ascii="Eras Light ITC" w:hAnsi="Eras Light ITC"/>
        </w:rPr>
        <w:tab/>
      </w:r>
      <w:r w:rsidR="001015AA">
        <w:rPr>
          <w:rFonts w:ascii="Eras Light ITC" w:hAnsi="Eras Light ITC"/>
        </w:rPr>
        <w:tab/>
      </w:r>
      <w:r w:rsidR="001015AA">
        <w:rPr>
          <w:rFonts w:ascii="Eras Light ITC" w:hAnsi="Eras Light ITC"/>
        </w:rPr>
        <w:tab/>
      </w:r>
      <w:r w:rsidR="00B839C7">
        <w:rPr>
          <w:rFonts w:ascii="Eras Light ITC" w:hAnsi="Eras Light ITC"/>
        </w:rPr>
        <w:tab/>
      </w:r>
      <w:r w:rsidR="00B839C7">
        <w:rPr>
          <w:rFonts w:ascii="Eras Light ITC" w:hAnsi="Eras Light ITC"/>
        </w:rPr>
        <w:tab/>
      </w:r>
      <w:proofErr w:type="spellStart"/>
      <w:r w:rsidR="001015AA">
        <w:rPr>
          <w:rFonts w:ascii="Eras Light ITC" w:hAnsi="Eras Light ITC"/>
        </w:rPr>
        <w:t>Tijmen</w:t>
      </w:r>
      <w:proofErr w:type="spellEnd"/>
      <w:r w:rsidR="001015AA">
        <w:rPr>
          <w:rFonts w:ascii="Eras Light ITC" w:hAnsi="Eras Light ITC"/>
        </w:rPr>
        <w:t xml:space="preserve"> </w:t>
      </w:r>
      <w:proofErr w:type="spellStart"/>
      <w:r w:rsidR="001015AA">
        <w:rPr>
          <w:rFonts w:ascii="Eras Light ITC" w:hAnsi="Eras Light ITC"/>
        </w:rPr>
        <w:t>Botma</w:t>
      </w:r>
      <w:proofErr w:type="spellEnd"/>
      <w:r w:rsidR="001015AA">
        <w:rPr>
          <w:rFonts w:ascii="Eras Light ITC" w:hAnsi="Eras Light ITC"/>
        </w:rPr>
        <w:t xml:space="preserve">/ Jaap </w:t>
      </w:r>
      <w:proofErr w:type="spellStart"/>
      <w:r w:rsidR="001015AA">
        <w:rPr>
          <w:rFonts w:ascii="Eras Light ITC" w:hAnsi="Eras Light ITC"/>
        </w:rPr>
        <w:t>Kastelein</w:t>
      </w:r>
      <w:proofErr w:type="spellEnd"/>
    </w:p>
    <w:p w:rsidR="00B839C7" w:rsidRDefault="00B839C7" w:rsidP="0072584B">
      <w:pPr>
        <w:tabs>
          <w:tab w:val="left" w:pos="1710"/>
        </w:tabs>
        <w:rPr>
          <w:rFonts w:ascii="Eras Light ITC" w:hAnsi="Eras Light ITC"/>
        </w:rPr>
      </w:pPr>
    </w:p>
    <w:p w:rsidR="005C497D" w:rsidRDefault="00444569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Schunkelwalzer</w:t>
      </w:r>
    </w:p>
    <w:p w:rsidR="00697C36" w:rsidRDefault="00697C36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Michael Schneider</w:t>
      </w:r>
      <w:r w:rsidR="00444569">
        <w:rPr>
          <w:rFonts w:ascii="Eras Light ITC" w:hAnsi="Eras Light ITC"/>
        </w:rPr>
        <w:tab/>
      </w:r>
      <w:r w:rsidR="00444569">
        <w:rPr>
          <w:rFonts w:ascii="Eras Light ITC" w:hAnsi="Eras Light ITC"/>
        </w:rPr>
        <w:tab/>
      </w:r>
      <w:r w:rsidR="00444569">
        <w:rPr>
          <w:rFonts w:ascii="Eras Light ITC" w:hAnsi="Eras Light ITC"/>
        </w:rPr>
        <w:tab/>
      </w:r>
      <w:r w:rsidR="00444569">
        <w:rPr>
          <w:rFonts w:ascii="Eras Light ITC" w:hAnsi="Eras Light ITC"/>
        </w:rPr>
        <w:tab/>
      </w:r>
      <w:r w:rsidR="00444569">
        <w:rPr>
          <w:rFonts w:ascii="Eras Light ITC" w:hAnsi="Eras Light ITC"/>
        </w:rPr>
        <w:tab/>
      </w:r>
      <w:r w:rsidR="00444569">
        <w:rPr>
          <w:rFonts w:ascii="Eras Light ITC" w:hAnsi="Eras Light ITC"/>
        </w:rPr>
        <w:tab/>
      </w:r>
      <w:proofErr w:type="spellStart"/>
      <w:r w:rsidR="00444569">
        <w:rPr>
          <w:rFonts w:ascii="Eras Light ITC" w:hAnsi="Eras Light ITC"/>
        </w:rPr>
        <w:t>Tijmen</w:t>
      </w:r>
      <w:proofErr w:type="spellEnd"/>
      <w:r w:rsidR="00444569">
        <w:rPr>
          <w:rFonts w:ascii="Eras Light ITC" w:hAnsi="Eras Light ITC"/>
        </w:rPr>
        <w:t xml:space="preserve"> </w:t>
      </w:r>
      <w:proofErr w:type="spellStart"/>
      <w:r w:rsidR="00444569">
        <w:rPr>
          <w:rFonts w:ascii="Eras Light ITC" w:hAnsi="Eras Light ITC"/>
        </w:rPr>
        <w:t>Botma</w:t>
      </w:r>
      <w:proofErr w:type="spellEnd"/>
      <w:r w:rsidR="00444569">
        <w:rPr>
          <w:rFonts w:ascii="Eras Light ITC" w:hAnsi="Eras Light ITC"/>
        </w:rPr>
        <w:t xml:space="preserve">/ Jaap </w:t>
      </w:r>
      <w:proofErr w:type="spellStart"/>
      <w:r w:rsidR="00444569">
        <w:rPr>
          <w:rFonts w:ascii="Eras Light ITC" w:hAnsi="Eras Light ITC"/>
        </w:rPr>
        <w:t>Kastelein</w:t>
      </w:r>
      <w:proofErr w:type="spellEnd"/>
    </w:p>
    <w:p w:rsidR="00697C36" w:rsidRDefault="00697C36" w:rsidP="0072584B">
      <w:pPr>
        <w:tabs>
          <w:tab w:val="left" w:pos="1710"/>
        </w:tabs>
        <w:rPr>
          <w:rFonts w:ascii="Eras Light ITC" w:hAnsi="Eras Light ITC"/>
        </w:rPr>
      </w:pPr>
    </w:p>
    <w:p w:rsidR="00102F7C" w:rsidRDefault="00102F7C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Turmfanfare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 w:rsidR="0072584B">
        <w:rPr>
          <w:rFonts w:ascii="Eras Light ITC" w:hAnsi="Eras Light ITC"/>
        </w:rPr>
        <w:tab/>
      </w:r>
      <w:r>
        <w:rPr>
          <w:rFonts w:ascii="Eras Light ITC" w:hAnsi="Eras Light ITC"/>
        </w:rPr>
        <w:t>Gerhard Sowa</w:t>
      </w:r>
    </w:p>
    <w:p w:rsidR="00102F7C" w:rsidRDefault="00102F7C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Marsch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 w:rsidR="00B839C7">
        <w:rPr>
          <w:rFonts w:ascii="Eras Light ITC" w:hAnsi="Eras Light ITC"/>
        </w:rPr>
        <w:tab/>
      </w:r>
      <w:proofErr w:type="spellStart"/>
      <w:r>
        <w:rPr>
          <w:rFonts w:ascii="Eras Light ITC" w:hAnsi="Eras Light ITC"/>
        </w:rPr>
        <w:t>Esprite</w:t>
      </w:r>
      <w:proofErr w:type="spellEnd"/>
      <w:r>
        <w:rPr>
          <w:rFonts w:ascii="Eras Light ITC" w:hAnsi="Eras Light ITC"/>
        </w:rPr>
        <w:t xml:space="preserve"> Philippe </w:t>
      </w:r>
      <w:proofErr w:type="spellStart"/>
      <w:r>
        <w:rPr>
          <w:rFonts w:ascii="Eras Light ITC" w:hAnsi="Eras Light ITC"/>
        </w:rPr>
        <w:t>Chedeville</w:t>
      </w:r>
      <w:proofErr w:type="spellEnd"/>
    </w:p>
    <w:p w:rsidR="00102F7C" w:rsidRDefault="00102F7C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Marsch der br</w:t>
      </w:r>
      <w:r w:rsidR="00B839C7">
        <w:rPr>
          <w:rFonts w:ascii="Eras Light ITC" w:hAnsi="Eras Light ITC"/>
        </w:rPr>
        <w:t>itischen Grenadiere</w:t>
      </w:r>
      <w:r w:rsidR="00B839C7">
        <w:rPr>
          <w:rFonts w:ascii="Eras Light ITC" w:hAnsi="Eras Light ITC"/>
        </w:rPr>
        <w:tab/>
      </w:r>
      <w:r w:rsidR="00B839C7">
        <w:rPr>
          <w:rFonts w:ascii="Eras Light ITC" w:hAnsi="Eras Light ITC"/>
        </w:rPr>
        <w:tab/>
      </w:r>
      <w:r w:rsidR="00B839C7">
        <w:rPr>
          <w:rFonts w:ascii="Eras Light ITC" w:hAnsi="Eras Light ITC"/>
        </w:rPr>
        <w:tab/>
      </w:r>
      <w:r w:rsidR="00B839C7">
        <w:rPr>
          <w:rFonts w:ascii="Eras Light ITC" w:hAnsi="Eras Light ITC"/>
        </w:rPr>
        <w:tab/>
      </w:r>
      <w:r>
        <w:rPr>
          <w:rFonts w:ascii="Eras Light ITC" w:hAnsi="Eras Light ITC"/>
        </w:rPr>
        <w:t>unbekannt</w:t>
      </w:r>
    </w:p>
    <w:p w:rsidR="00102F7C" w:rsidRDefault="00102F7C" w:rsidP="0072584B">
      <w:pPr>
        <w:tabs>
          <w:tab w:val="left" w:pos="1710"/>
        </w:tabs>
        <w:rPr>
          <w:rFonts w:ascii="Eras Light ITC" w:hAnsi="Eras Light ITC"/>
        </w:rPr>
      </w:pPr>
    </w:p>
    <w:p w:rsidR="00060745" w:rsidRDefault="00060745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Im Kerzenschein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  <w:t xml:space="preserve">Wilhelm </w:t>
      </w:r>
      <w:proofErr w:type="spellStart"/>
      <w:r>
        <w:rPr>
          <w:rFonts w:ascii="Eras Light ITC" w:hAnsi="Eras Light ITC"/>
        </w:rPr>
        <w:t>Ensfellner</w:t>
      </w:r>
      <w:proofErr w:type="spellEnd"/>
    </w:p>
    <w:p w:rsidR="00060745" w:rsidRDefault="00060745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Florian Graf, Marimbaphon</w:t>
      </w:r>
    </w:p>
    <w:p w:rsidR="00060745" w:rsidRDefault="00060745" w:rsidP="0072584B">
      <w:pPr>
        <w:tabs>
          <w:tab w:val="left" w:pos="1710"/>
        </w:tabs>
        <w:rPr>
          <w:rFonts w:ascii="Eras Light ITC" w:hAnsi="Eras Light ITC"/>
        </w:rPr>
      </w:pPr>
    </w:p>
    <w:p w:rsidR="00060745" w:rsidRDefault="00060745" w:rsidP="0072584B">
      <w:pPr>
        <w:tabs>
          <w:tab w:val="left" w:pos="1710"/>
        </w:tabs>
        <w:rPr>
          <w:rFonts w:ascii="Eras Light ITC" w:hAnsi="Eras Light ITC"/>
        </w:rPr>
      </w:pPr>
      <w:proofErr w:type="spellStart"/>
      <w:r>
        <w:rPr>
          <w:rFonts w:ascii="Eras Light ITC" w:hAnsi="Eras Light ITC"/>
        </w:rPr>
        <w:t>Bernalillo</w:t>
      </w:r>
      <w:proofErr w:type="spellEnd"/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  <w:t xml:space="preserve">Maxine </w:t>
      </w:r>
      <w:proofErr w:type="spellStart"/>
      <w:r>
        <w:rPr>
          <w:rFonts w:ascii="Eras Light ITC" w:hAnsi="Eras Light ITC"/>
        </w:rPr>
        <w:t>Lefever</w:t>
      </w:r>
      <w:proofErr w:type="spellEnd"/>
    </w:p>
    <w:p w:rsidR="00060745" w:rsidRDefault="00060745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 xml:space="preserve">Johannes und Thomas </w:t>
      </w:r>
      <w:proofErr w:type="spellStart"/>
      <w:r>
        <w:rPr>
          <w:rFonts w:ascii="Eras Light ITC" w:hAnsi="Eras Light ITC"/>
        </w:rPr>
        <w:t>Honsig</w:t>
      </w:r>
      <w:proofErr w:type="spellEnd"/>
      <w:r>
        <w:rPr>
          <w:rFonts w:ascii="Eras Light ITC" w:hAnsi="Eras Light ITC"/>
        </w:rPr>
        <w:t>, Pascal Schopf, Markus Hauer</w:t>
      </w:r>
    </w:p>
    <w:p w:rsidR="0072584B" w:rsidRDefault="0072584B" w:rsidP="0072584B">
      <w:pPr>
        <w:tabs>
          <w:tab w:val="left" w:pos="1710"/>
        </w:tabs>
        <w:rPr>
          <w:rFonts w:ascii="Eras Light ITC" w:hAnsi="Eras Light ITC"/>
        </w:rPr>
      </w:pPr>
    </w:p>
    <w:p w:rsidR="00060745" w:rsidRDefault="0072584B" w:rsidP="0072584B">
      <w:pPr>
        <w:tabs>
          <w:tab w:val="left" w:pos="1710"/>
        </w:tabs>
        <w:rPr>
          <w:rFonts w:ascii="Eras Light ITC" w:hAnsi="Eras Light ITC"/>
        </w:rPr>
      </w:pPr>
      <w:proofErr w:type="spellStart"/>
      <w:r>
        <w:rPr>
          <w:rFonts w:ascii="Eras Light ITC" w:hAnsi="Eras Light ITC"/>
        </w:rPr>
        <w:t>Trumpet</w:t>
      </w:r>
      <w:proofErr w:type="spellEnd"/>
      <w:r>
        <w:rPr>
          <w:rFonts w:ascii="Eras Light ITC" w:hAnsi="Eras Light ITC"/>
        </w:rPr>
        <w:t xml:space="preserve"> </w:t>
      </w:r>
      <w:proofErr w:type="spellStart"/>
      <w:r>
        <w:rPr>
          <w:rFonts w:ascii="Eras Light ITC" w:hAnsi="Eras Light ITC"/>
        </w:rPr>
        <w:t>Voluntary</w:t>
      </w:r>
      <w:proofErr w:type="spellEnd"/>
    </w:p>
    <w:p w:rsidR="00697C36" w:rsidRDefault="00697C36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Stefanie</w:t>
      </w:r>
      <w:r w:rsidR="00861CAD">
        <w:rPr>
          <w:rFonts w:ascii="Eras Light ITC" w:hAnsi="Eras Light ITC"/>
        </w:rPr>
        <w:t xml:space="preserve"> Laudon</w:t>
      </w:r>
      <w:r w:rsidR="00861CAD">
        <w:rPr>
          <w:rFonts w:ascii="Eras Light ITC" w:hAnsi="Eras Light ITC"/>
        </w:rPr>
        <w:tab/>
      </w:r>
      <w:r w:rsidR="00861CAD">
        <w:rPr>
          <w:rFonts w:ascii="Eras Light ITC" w:hAnsi="Eras Light ITC"/>
        </w:rPr>
        <w:tab/>
      </w:r>
      <w:r w:rsidR="00861CAD">
        <w:rPr>
          <w:rFonts w:ascii="Eras Light ITC" w:hAnsi="Eras Light ITC"/>
        </w:rPr>
        <w:tab/>
      </w:r>
      <w:r w:rsidR="00861CAD">
        <w:rPr>
          <w:rFonts w:ascii="Eras Light ITC" w:hAnsi="Eras Light ITC"/>
        </w:rPr>
        <w:tab/>
      </w:r>
      <w:r w:rsidR="00861CAD">
        <w:rPr>
          <w:rFonts w:ascii="Eras Light ITC" w:hAnsi="Eras Light ITC"/>
        </w:rPr>
        <w:tab/>
      </w:r>
      <w:r w:rsidR="00861CAD">
        <w:rPr>
          <w:rFonts w:ascii="Eras Light ITC" w:hAnsi="Eras Light ITC"/>
        </w:rPr>
        <w:tab/>
        <w:t xml:space="preserve">, </w:t>
      </w:r>
      <w:r w:rsidR="0072584B">
        <w:rPr>
          <w:rFonts w:ascii="Eras Light ITC" w:hAnsi="Eras Light ITC"/>
        </w:rPr>
        <w:tab/>
      </w:r>
      <w:r>
        <w:rPr>
          <w:rFonts w:ascii="Eras Light ITC" w:hAnsi="Eras Light ITC"/>
        </w:rPr>
        <w:t xml:space="preserve">John </w:t>
      </w:r>
      <w:proofErr w:type="spellStart"/>
      <w:r>
        <w:rPr>
          <w:rFonts w:ascii="Eras Light ITC" w:hAnsi="Eras Light ITC"/>
        </w:rPr>
        <w:t>Stanly</w:t>
      </w:r>
      <w:proofErr w:type="spellEnd"/>
    </w:p>
    <w:p w:rsidR="0072584B" w:rsidRDefault="0072584B" w:rsidP="0072584B">
      <w:pPr>
        <w:tabs>
          <w:tab w:val="left" w:pos="1710"/>
        </w:tabs>
        <w:rPr>
          <w:rFonts w:ascii="Eras Light ITC" w:hAnsi="Eras Light ITC"/>
        </w:rPr>
      </w:pPr>
    </w:p>
    <w:p w:rsidR="0072584B" w:rsidRDefault="0072584B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Sarabande</w:t>
      </w:r>
    </w:p>
    <w:p w:rsidR="00697C36" w:rsidRDefault="009F652A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Gerald Arthold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 w:rsidR="0072584B">
        <w:rPr>
          <w:rFonts w:ascii="Eras Light ITC" w:hAnsi="Eras Light ITC"/>
        </w:rPr>
        <w:tab/>
      </w:r>
      <w:r>
        <w:rPr>
          <w:rFonts w:ascii="Eras Light ITC" w:hAnsi="Eras Light ITC"/>
        </w:rPr>
        <w:t xml:space="preserve">Hubert </w:t>
      </w:r>
      <w:proofErr w:type="spellStart"/>
      <w:r>
        <w:rPr>
          <w:rFonts w:ascii="Eras Light ITC" w:hAnsi="Eras Light ITC"/>
        </w:rPr>
        <w:t>Steppan</w:t>
      </w:r>
      <w:proofErr w:type="spellEnd"/>
    </w:p>
    <w:p w:rsidR="0072584B" w:rsidRDefault="0072584B" w:rsidP="0072584B">
      <w:pPr>
        <w:tabs>
          <w:tab w:val="left" w:pos="1710"/>
        </w:tabs>
        <w:rPr>
          <w:rFonts w:ascii="Eras Light ITC" w:hAnsi="Eras Light ITC"/>
        </w:rPr>
      </w:pPr>
    </w:p>
    <w:p w:rsidR="0072584B" w:rsidRDefault="0072584B" w:rsidP="0072584B">
      <w:pPr>
        <w:tabs>
          <w:tab w:val="left" w:pos="1710"/>
        </w:tabs>
        <w:rPr>
          <w:rFonts w:ascii="Eras Light ITC" w:hAnsi="Eras Light ITC"/>
        </w:rPr>
      </w:pPr>
    </w:p>
    <w:p w:rsidR="0072584B" w:rsidRDefault="0072584B" w:rsidP="0072584B">
      <w:pPr>
        <w:tabs>
          <w:tab w:val="left" w:pos="1710"/>
        </w:tabs>
        <w:rPr>
          <w:rFonts w:ascii="Eras Light ITC" w:hAnsi="Eras Light ITC"/>
        </w:rPr>
      </w:pPr>
    </w:p>
    <w:p w:rsidR="0072584B" w:rsidRDefault="0072584B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 xml:space="preserve">Promenade, </w:t>
      </w:r>
      <w:proofErr w:type="spellStart"/>
      <w:r>
        <w:rPr>
          <w:rFonts w:ascii="Eras Light ITC" w:hAnsi="Eras Light ITC"/>
        </w:rPr>
        <w:t>op</w:t>
      </w:r>
      <w:proofErr w:type="spellEnd"/>
      <w:r>
        <w:rPr>
          <w:rFonts w:ascii="Eras Light ITC" w:hAnsi="Eras Light ITC"/>
        </w:rPr>
        <w:t xml:space="preserve"> 31</w:t>
      </w:r>
    </w:p>
    <w:p w:rsidR="00697C36" w:rsidRDefault="009F652A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Tobias Fiedler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 w:rsidR="0072584B">
        <w:rPr>
          <w:rFonts w:ascii="Eras Light ITC" w:hAnsi="Eras Light ITC"/>
        </w:rPr>
        <w:tab/>
        <w:t xml:space="preserve">Jacques </w:t>
      </w:r>
      <w:proofErr w:type="spellStart"/>
      <w:r w:rsidR="0072584B">
        <w:rPr>
          <w:rFonts w:ascii="Eras Light ITC" w:hAnsi="Eras Light ITC"/>
        </w:rPr>
        <w:t>Charron</w:t>
      </w:r>
      <w:proofErr w:type="spellEnd"/>
    </w:p>
    <w:p w:rsidR="00861CAD" w:rsidRDefault="00861CAD" w:rsidP="0072584B">
      <w:pPr>
        <w:tabs>
          <w:tab w:val="left" w:pos="1710"/>
        </w:tabs>
        <w:rPr>
          <w:rFonts w:ascii="Eras Light ITC" w:hAnsi="Eras Light ITC"/>
        </w:rPr>
      </w:pPr>
    </w:p>
    <w:p w:rsidR="00861CAD" w:rsidRDefault="00861CAD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Thomas Wally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 w:rsidR="0072584B">
        <w:rPr>
          <w:rFonts w:ascii="Eras Light ITC" w:hAnsi="Eras Light ITC"/>
        </w:rPr>
        <w:tab/>
      </w:r>
      <w:r>
        <w:rPr>
          <w:rFonts w:ascii="Eras Light ITC" w:hAnsi="Eras Light ITC"/>
        </w:rPr>
        <w:t>österr. Zapfenstreich</w:t>
      </w:r>
    </w:p>
    <w:p w:rsidR="00060745" w:rsidRDefault="00060745" w:rsidP="0072584B">
      <w:pPr>
        <w:tabs>
          <w:tab w:val="left" w:pos="1710"/>
        </w:tabs>
        <w:ind w:left="4950" w:hanging="4950"/>
        <w:rPr>
          <w:rFonts w:ascii="Eras Light ITC" w:hAnsi="Eras Light ITC"/>
        </w:rPr>
      </w:pPr>
    </w:p>
    <w:p w:rsidR="003F48B6" w:rsidRDefault="00861CAD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Birgit Trauner</w:t>
      </w:r>
      <w:r>
        <w:rPr>
          <w:rFonts w:ascii="Eras Light ITC" w:hAnsi="Eras Light ITC"/>
        </w:rPr>
        <w:tab/>
      </w:r>
      <w:r w:rsidR="003F48B6">
        <w:rPr>
          <w:rFonts w:ascii="Eras Light ITC" w:hAnsi="Eras Light ITC"/>
        </w:rPr>
        <w:tab/>
      </w:r>
      <w:r w:rsidR="003F48B6">
        <w:rPr>
          <w:rFonts w:ascii="Eras Light ITC" w:hAnsi="Eras Light ITC"/>
        </w:rPr>
        <w:tab/>
      </w:r>
      <w:r w:rsidR="00EB6400">
        <w:rPr>
          <w:rFonts w:ascii="Eras Light ITC" w:hAnsi="Eras Light ITC"/>
        </w:rPr>
        <w:tab/>
      </w:r>
      <w:r>
        <w:rPr>
          <w:rFonts w:ascii="Eras Light ITC" w:hAnsi="Eras Light ITC"/>
        </w:rPr>
        <w:t xml:space="preserve">Signal aus der </w:t>
      </w:r>
      <w:proofErr w:type="spellStart"/>
      <w:r>
        <w:rPr>
          <w:rFonts w:ascii="Eras Light ITC" w:hAnsi="Eras Light ITC"/>
        </w:rPr>
        <w:t>Overture</w:t>
      </w:r>
      <w:proofErr w:type="spellEnd"/>
      <w:r>
        <w:rPr>
          <w:rFonts w:ascii="Eras Light ITC" w:hAnsi="Eras Light ITC"/>
        </w:rPr>
        <w:t xml:space="preserve"> zur Leonore</w:t>
      </w:r>
    </w:p>
    <w:p w:rsidR="00861CAD" w:rsidRDefault="00EB6400" w:rsidP="0072584B">
      <w:pPr>
        <w:tabs>
          <w:tab w:val="left" w:pos="1710"/>
        </w:tabs>
        <w:ind w:left="4950" w:hanging="4950"/>
        <w:rPr>
          <w:rFonts w:ascii="Eras Light ITC" w:hAnsi="Eras Light ITC"/>
        </w:rPr>
      </w:pPr>
      <w:r>
        <w:rPr>
          <w:rFonts w:ascii="Eras Light ITC" w:hAnsi="Eras Light ITC"/>
        </w:rPr>
        <w:tab/>
        <w:t xml:space="preserve">                              </w:t>
      </w:r>
      <w:r w:rsidR="00861CAD">
        <w:rPr>
          <w:rFonts w:ascii="Eras Light ITC" w:hAnsi="Eras Light ITC"/>
        </w:rPr>
        <w:t xml:space="preserve">Nr. 2 und </w:t>
      </w:r>
      <w:r w:rsidR="003F48B6">
        <w:rPr>
          <w:rFonts w:ascii="Eras Light ITC" w:hAnsi="Eras Light ITC"/>
        </w:rPr>
        <w:t>Nr.</w:t>
      </w:r>
      <w:r w:rsidR="00861CAD">
        <w:rPr>
          <w:rFonts w:ascii="Eras Light ITC" w:hAnsi="Eras Light ITC"/>
        </w:rPr>
        <w:t>3</w:t>
      </w:r>
      <w:r w:rsidR="003F48B6">
        <w:rPr>
          <w:rFonts w:ascii="Eras Light ITC" w:hAnsi="Eras Light ITC"/>
        </w:rPr>
        <w:t xml:space="preserve">, </w:t>
      </w:r>
      <w:r>
        <w:rPr>
          <w:rFonts w:ascii="Eras Light ITC" w:hAnsi="Eras Light ITC"/>
        </w:rPr>
        <w:t xml:space="preserve">Ludwig von </w:t>
      </w:r>
      <w:r w:rsidR="00861CAD">
        <w:rPr>
          <w:rFonts w:ascii="Eras Light ITC" w:hAnsi="Eras Light ITC"/>
        </w:rPr>
        <w:t>Beethoven</w:t>
      </w:r>
    </w:p>
    <w:p w:rsidR="00060745" w:rsidRDefault="00060745" w:rsidP="0072584B">
      <w:pPr>
        <w:tabs>
          <w:tab w:val="left" w:pos="1710"/>
        </w:tabs>
        <w:rPr>
          <w:rFonts w:ascii="Eras Light ITC" w:hAnsi="Eras Light ITC"/>
        </w:rPr>
      </w:pPr>
    </w:p>
    <w:p w:rsidR="00060745" w:rsidRDefault="003F48B6" w:rsidP="0072584B">
      <w:pPr>
        <w:tabs>
          <w:tab w:val="left" w:pos="1710"/>
        </w:tabs>
        <w:ind w:left="708" w:hanging="708"/>
        <w:rPr>
          <w:rFonts w:ascii="Eras Light ITC" w:hAnsi="Eras Light ITC"/>
        </w:rPr>
      </w:pPr>
      <w:r>
        <w:rPr>
          <w:rFonts w:ascii="Eras Light ITC" w:hAnsi="Eras Light ITC"/>
        </w:rPr>
        <w:t>Vinzenz Bussek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 w:rsidR="00861CAD">
        <w:rPr>
          <w:rFonts w:ascii="Eras Light ITC" w:hAnsi="Eras Light ITC"/>
        </w:rPr>
        <w:t xml:space="preserve">Trauermarsch aus der 5. Sinfonie </w:t>
      </w:r>
      <w:proofErr w:type="spellStart"/>
      <w:r w:rsidR="00861CAD">
        <w:rPr>
          <w:rFonts w:ascii="Eras Light ITC" w:hAnsi="Eras Light ITC"/>
        </w:rPr>
        <w:t>cis</w:t>
      </w:r>
      <w:proofErr w:type="spellEnd"/>
      <w:r w:rsidR="00861CAD">
        <w:rPr>
          <w:rFonts w:ascii="Eras Light ITC" w:hAnsi="Eras Light ITC"/>
        </w:rPr>
        <w:t xml:space="preserve"> Moll, Satzbezeichnung: In gemessenem Schritt. Streng. Wie ein Kondukt</w:t>
      </w:r>
      <w:r>
        <w:rPr>
          <w:rFonts w:ascii="Eras Light ITC" w:hAnsi="Eras Light ITC"/>
        </w:rPr>
        <w:t>, Gustav Mahler</w:t>
      </w:r>
    </w:p>
    <w:p w:rsidR="00EB6400" w:rsidRDefault="00EB6400" w:rsidP="0072584B">
      <w:pPr>
        <w:tabs>
          <w:tab w:val="left" w:pos="1710"/>
        </w:tabs>
        <w:rPr>
          <w:rFonts w:ascii="Eras Light ITC" w:hAnsi="Eras Light ITC"/>
        </w:rPr>
      </w:pPr>
    </w:p>
    <w:p w:rsidR="00060745" w:rsidRDefault="003F48B6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Matthias Rain</w:t>
      </w:r>
      <w:r w:rsidR="00060745">
        <w:rPr>
          <w:rFonts w:ascii="Eras Light ITC" w:hAnsi="Eras Light ITC"/>
        </w:rPr>
        <w:tab/>
      </w:r>
      <w:r w:rsidR="00060745">
        <w:rPr>
          <w:rFonts w:ascii="Eras Light ITC" w:hAnsi="Eras Light ITC"/>
        </w:rPr>
        <w:tab/>
      </w:r>
      <w:r w:rsidR="00060745">
        <w:rPr>
          <w:rFonts w:ascii="Eras Light ITC" w:hAnsi="Eras Light ITC"/>
        </w:rPr>
        <w:tab/>
      </w:r>
      <w:r w:rsidR="00060745">
        <w:rPr>
          <w:rFonts w:ascii="Eras Light ITC" w:hAnsi="Eras Light ITC"/>
        </w:rPr>
        <w:tab/>
      </w:r>
      <w:r w:rsidR="00060745">
        <w:rPr>
          <w:rFonts w:ascii="Eras Light ITC" w:hAnsi="Eras Light ITC"/>
        </w:rPr>
        <w:tab/>
      </w:r>
      <w:r w:rsidR="00B839C7">
        <w:rPr>
          <w:rFonts w:ascii="Eras Light ITC" w:hAnsi="Eras Light ITC"/>
        </w:rPr>
        <w:tab/>
      </w:r>
      <w:r w:rsidR="00524220">
        <w:rPr>
          <w:rFonts w:ascii="Eras Light ITC" w:hAnsi="Eras Light ITC"/>
        </w:rPr>
        <w:tab/>
      </w:r>
      <w:r>
        <w:rPr>
          <w:rFonts w:ascii="Eras Light ITC" w:hAnsi="Eras Light ITC"/>
        </w:rPr>
        <w:t>In</w:t>
      </w:r>
      <w:r w:rsidR="00B839C7">
        <w:rPr>
          <w:rFonts w:ascii="Eras Light ITC" w:hAnsi="Eras Light ITC"/>
        </w:rPr>
        <w:t xml:space="preserve">trade für </w:t>
      </w:r>
      <w:r w:rsidR="00060745">
        <w:rPr>
          <w:rFonts w:ascii="Eras Light ITC" w:hAnsi="Eras Light ITC"/>
        </w:rPr>
        <w:t>Trompete und Pauke</w:t>
      </w:r>
    </w:p>
    <w:p w:rsidR="00060745" w:rsidRDefault="00060745" w:rsidP="0072584B">
      <w:pPr>
        <w:tabs>
          <w:tab w:val="left" w:pos="1710"/>
        </w:tabs>
        <w:rPr>
          <w:rFonts w:ascii="Eras Light ITC" w:hAnsi="Eras Light ITC"/>
        </w:rPr>
      </w:pPr>
    </w:p>
    <w:p w:rsidR="00060745" w:rsidRDefault="00060745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Allegro No.27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 w:rsidR="00524220">
        <w:rPr>
          <w:rFonts w:ascii="Eras Light ITC" w:hAnsi="Eras Light ITC"/>
        </w:rPr>
        <w:tab/>
      </w:r>
      <w:r>
        <w:rPr>
          <w:rFonts w:ascii="Eras Light ITC" w:hAnsi="Eras Light ITC"/>
        </w:rPr>
        <w:t xml:space="preserve">Harald </w:t>
      </w:r>
      <w:proofErr w:type="spellStart"/>
      <w:r>
        <w:rPr>
          <w:rFonts w:ascii="Eras Light ITC" w:hAnsi="Eras Light ITC"/>
        </w:rPr>
        <w:t>Demer</w:t>
      </w:r>
      <w:proofErr w:type="spellEnd"/>
    </w:p>
    <w:p w:rsidR="00060745" w:rsidRDefault="00060745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Nadine Schneider</w:t>
      </w:r>
    </w:p>
    <w:p w:rsidR="005C497D" w:rsidRDefault="005C497D" w:rsidP="0072584B">
      <w:pPr>
        <w:tabs>
          <w:tab w:val="left" w:pos="1710"/>
        </w:tabs>
        <w:rPr>
          <w:rFonts w:ascii="Eras Light ITC" w:hAnsi="Eras Light ITC"/>
        </w:rPr>
      </w:pPr>
    </w:p>
    <w:p w:rsidR="00EB6400" w:rsidRDefault="00EB6400" w:rsidP="0072584B">
      <w:pPr>
        <w:tabs>
          <w:tab w:val="left" w:pos="1710"/>
        </w:tabs>
        <w:rPr>
          <w:rFonts w:ascii="Eras Light ITC" w:hAnsi="Eras Light ITC"/>
        </w:rPr>
      </w:pPr>
    </w:p>
    <w:p w:rsidR="00060745" w:rsidRDefault="00097714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Ist wohl eine schöne Zeit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 w:rsidR="00524220">
        <w:rPr>
          <w:rFonts w:ascii="Eras Light ITC" w:hAnsi="Eras Light ITC"/>
        </w:rPr>
        <w:tab/>
      </w:r>
      <w:r w:rsidR="00060745">
        <w:rPr>
          <w:rFonts w:ascii="Eras Light ITC" w:hAnsi="Eras Light ITC"/>
        </w:rPr>
        <w:t>traditionell</w:t>
      </w:r>
    </w:p>
    <w:p w:rsidR="00097714" w:rsidRDefault="00097714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Wann du durchgehst durchs Ta</w:t>
      </w:r>
      <w:r w:rsidR="00060745">
        <w:rPr>
          <w:rFonts w:ascii="Eras Light ITC" w:hAnsi="Eras Light ITC"/>
        </w:rPr>
        <w:t>l</w:t>
      </w:r>
      <w:r w:rsidR="00060745">
        <w:rPr>
          <w:rFonts w:ascii="Eras Light ITC" w:hAnsi="Eras Light ITC"/>
        </w:rPr>
        <w:tab/>
      </w:r>
      <w:r w:rsidR="00060745">
        <w:rPr>
          <w:rFonts w:ascii="Eras Light ITC" w:hAnsi="Eras Light ITC"/>
        </w:rPr>
        <w:tab/>
      </w:r>
      <w:r w:rsidR="00060745">
        <w:rPr>
          <w:rFonts w:ascii="Eras Light ITC" w:hAnsi="Eras Light ITC"/>
        </w:rPr>
        <w:tab/>
      </w:r>
      <w:r w:rsidR="00524220">
        <w:rPr>
          <w:rFonts w:ascii="Eras Light ITC" w:hAnsi="Eras Light ITC"/>
        </w:rPr>
        <w:tab/>
      </w:r>
      <w:r w:rsidR="00060745">
        <w:rPr>
          <w:rFonts w:ascii="Eras Light ITC" w:hAnsi="Eras Light ITC"/>
        </w:rPr>
        <w:t>traditionell</w:t>
      </w:r>
    </w:p>
    <w:p w:rsidR="00CE7901" w:rsidRDefault="00CE7901" w:rsidP="0072584B">
      <w:pPr>
        <w:tabs>
          <w:tab w:val="left" w:pos="1710"/>
        </w:tabs>
        <w:rPr>
          <w:rFonts w:ascii="Eras Light ITC" w:hAnsi="Eras Light ITC"/>
        </w:rPr>
      </w:pPr>
    </w:p>
    <w:p w:rsidR="005C497D" w:rsidRDefault="005C497D" w:rsidP="0072584B">
      <w:pPr>
        <w:tabs>
          <w:tab w:val="left" w:pos="1710"/>
        </w:tabs>
        <w:rPr>
          <w:rFonts w:ascii="Eras Light ITC" w:hAnsi="Eras Light ITC"/>
        </w:rPr>
      </w:pPr>
    </w:p>
    <w:p w:rsidR="00697C36" w:rsidRDefault="00697C36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 xml:space="preserve">Kirchenintrade aus </w:t>
      </w:r>
      <w:proofErr w:type="spellStart"/>
      <w:r>
        <w:rPr>
          <w:rFonts w:ascii="Eras Light ITC" w:hAnsi="Eras Light ITC"/>
        </w:rPr>
        <w:t>Landeck</w:t>
      </w:r>
      <w:proofErr w:type="spellEnd"/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 w:rsidR="00524220">
        <w:rPr>
          <w:rFonts w:ascii="Eras Light ITC" w:hAnsi="Eras Light ITC"/>
        </w:rPr>
        <w:tab/>
      </w:r>
      <w:r w:rsidR="005C497D">
        <w:rPr>
          <w:rFonts w:ascii="Eras Light ITC" w:hAnsi="Eras Light ITC"/>
        </w:rPr>
        <w:t>unbekannt</w:t>
      </w:r>
    </w:p>
    <w:p w:rsidR="00AC5ABC" w:rsidRDefault="00AC5ABC" w:rsidP="0072584B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>Maria Theresia Fanfare</w:t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>
        <w:rPr>
          <w:rFonts w:ascii="Eras Light ITC" w:hAnsi="Eras Light ITC"/>
        </w:rPr>
        <w:tab/>
      </w:r>
      <w:r w:rsidR="00524220">
        <w:rPr>
          <w:rFonts w:ascii="Eras Light ITC" w:hAnsi="Eras Light ITC"/>
        </w:rPr>
        <w:tab/>
      </w:r>
      <w:r w:rsidR="005C497D">
        <w:rPr>
          <w:rFonts w:ascii="Eras Light ITC" w:hAnsi="Eras Light ITC"/>
        </w:rPr>
        <w:t>un</w:t>
      </w:r>
      <w:r>
        <w:rPr>
          <w:rFonts w:ascii="Eras Light ITC" w:hAnsi="Eras Light ITC"/>
        </w:rPr>
        <w:t>bekannt</w:t>
      </w:r>
    </w:p>
    <w:p w:rsidR="00097714" w:rsidRDefault="00097714" w:rsidP="00627F55">
      <w:pPr>
        <w:tabs>
          <w:tab w:val="left" w:pos="1710"/>
        </w:tabs>
        <w:rPr>
          <w:rFonts w:ascii="Eras Light ITC" w:hAnsi="Eras Light ITC"/>
        </w:rPr>
      </w:pPr>
    </w:p>
    <w:p w:rsidR="005C497D" w:rsidRDefault="005C497D" w:rsidP="00627F55">
      <w:pPr>
        <w:tabs>
          <w:tab w:val="left" w:pos="1710"/>
        </w:tabs>
        <w:rPr>
          <w:rFonts w:ascii="Eras Light ITC" w:hAnsi="Eras Light ITC"/>
        </w:rPr>
      </w:pPr>
    </w:p>
    <w:p w:rsidR="00CE7901" w:rsidRPr="00060745" w:rsidRDefault="00CE7901" w:rsidP="00627F55">
      <w:pPr>
        <w:tabs>
          <w:tab w:val="left" w:pos="1710"/>
        </w:tabs>
        <w:rPr>
          <w:rFonts w:ascii="Eras Light ITC" w:hAnsi="Eras Light ITC"/>
        </w:rPr>
      </w:pPr>
      <w:r w:rsidRPr="00CA0E89">
        <w:rPr>
          <w:rFonts w:ascii="Eras Light ITC" w:hAnsi="Eras Light ITC"/>
          <w:b/>
        </w:rPr>
        <w:t>Trompetenensemble X Large</w:t>
      </w:r>
      <w:r w:rsidR="00AC5ABC">
        <w:rPr>
          <w:rFonts w:ascii="Eras Light ITC" w:hAnsi="Eras Light ITC"/>
          <w:b/>
        </w:rPr>
        <w:t xml:space="preserve"> und Pauke</w:t>
      </w:r>
      <w:r w:rsidRPr="00CA0E89">
        <w:rPr>
          <w:rFonts w:ascii="Eras Light ITC" w:hAnsi="Eras Light ITC"/>
          <w:b/>
        </w:rPr>
        <w:t>:</w:t>
      </w:r>
    </w:p>
    <w:p w:rsidR="00AC5ABC" w:rsidRDefault="00697C36">
      <w:pPr>
        <w:tabs>
          <w:tab w:val="left" w:pos="1710"/>
        </w:tabs>
        <w:rPr>
          <w:rFonts w:ascii="Eras Light ITC" w:hAnsi="Eras Light ITC"/>
        </w:rPr>
      </w:pPr>
      <w:r>
        <w:rPr>
          <w:rFonts w:ascii="Eras Light ITC" w:hAnsi="Eras Light ITC"/>
        </w:rPr>
        <w:t xml:space="preserve">Gerald Arthold, </w:t>
      </w:r>
      <w:r w:rsidR="00861CAD">
        <w:rPr>
          <w:rFonts w:ascii="Eras Light ITC" w:hAnsi="Eras Light ITC"/>
        </w:rPr>
        <w:t xml:space="preserve">Niklas Bauer, </w:t>
      </w:r>
      <w:r>
        <w:rPr>
          <w:rFonts w:ascii="Eras Light ITC" w:hAnsi="Eras Light ITC"/>
        </w:rPr>
        <w:t xml:space="preserve">Marc Berger, </w:t>
      </w:r>
      <w:r w:rsidR="00CE7901">
        <w:rPr>
          <w:rFonts w:ascii="Eras Light ITC" w:hAnsi="Eras Light ITC"/>
        </w:rPr>
        <w:t xml:space="preserve">Vinzenz Bussek, </w:t>
      </w:r>
      <w:r>
        <w:rPr>
          <w:rFonts w:ascii="Eras Light ITC" w:hAnsi="Eras Light ITC"/>
        </w:rPr>
        <w:t>Gerhard Fegerl</w:t>
      </w:r>
      <w:r w:rsidR="00861CAD">
        <w:rPr>
          <w:rFonts w:ascii="Eras Light ITC" w:hAnsi="Eras Light ITC"/>
        </w:rPr>
        <w:t xml:space="preserve">, </w:t>
      </w:r>
      <w:r w:rsidR="00097714">
        <w:rPr>
          <w:rFonts w:ascii="Eras Light ITC" w:hAnsi="Eras Light ITC"/>
        </w:rPr>
        <w:t xml:space="preserve">Tobias Fiedler, </w:t>
      </w:r>
      <w:r>
        <w:rPr>
          <w:rFonts w:ascii="Eras Light ITC" w:hAnsi="Eras Light ITC"/>
        </w:rPr>
        <w:t>Sebastian Laudon, Stefanie Laudon</w:t>
      </w:r>
      <w:r w:rsidR="00861CAD">
        <w:rPr>
          <w:rFonts w:ascii="Eras Light ITC" w:hAnsi="Eras Light ITC"/>
        </w:rPr>
        <w:t xml:space="preserve">, Thomas </w:t>
      </w:r>
      <w:proofErr w:type="spellStart"/>
      <w:r w:rsidR="00861CAD">
        <w:rPr>
          <w:rFonts w:ascii="Eras Light ITC" w:hAnsi="Eras Light ITC"/>
        </w:rPr>
        <w:t>Honsig</w:t>
      </w:r>
      <w:proofErr w:type="spellEnd"/>
      <w:r w:rsidR="00861CAD">
        <w:rPr>
          <w:rFonts w:ascii="Eras Light ITC" w:hAnsi="Eras Light ITC"/>
        </w:rPr>
        <w:t xml:space="preserve">, Birgit </w:t>
      </w:r>
      <w:r w:rsidR="00CE7901">
        <w:rPr>
          <w:rFonts w:ascii="Eras Light ITC" w:hAnsi="Eras Light ITC"/>
        </w:rPr>
        <w:t xml:space="preserve">Trauner, Matthias Rain, Thomas Wally, </w:t>
      </w:r>
      <w:r>
        <w:rPr>
          <w:rFonts w:ascii="Eras Light ITC" w:hAnsi="Eras Light ITC"/>
        </w:rPr>
        <w:t>Daniel Ziegl</w:t>
      </w:r>
      <w:r w:rsidR="00102F7C">
        <w:rPr>
          <w:rFonts w:ascii="Eras Light ITC" w:hAnsi="Eras Light ITC"/>
        </w:rPr>
        <w:t xml:space="preserve">er, Florian Schleifer, </w:t>
      </w:r>
      <w:r>
        <w:rPr>
          <w:rFonts w:ascii="Eras Light ITC" w:hAnsi="Eras Light ITC"/>
        </w:rPr>
        <w:t>Ste</w:t>
      </w:r>
      <w:r w:rsidR="00097714">
        <w:rPr>
          <w:rFonts w:ascii="Eras Light ITC" w:hAnsi="Eras Light ITC"/>
        </w:rPr>
        <w:t>fan Spitaler, Johannes Kremser</w:t>
      </w:r>
      <w:r w:rsidR="00B839C7">
        <w:rPr>
          <w:rFonts w:ascii="Eras Light ITC" w:hAnsi="Eras Light ITC"/>
        </w:rPr>
        <w:t xml:space="preserve">; </w:t>
      </w:r>
      <w:r w:rsidR="0072584B">
        <w:rPr>
          <w:rFonts w:ascii="Eras Light ITC" w:hAnsi="Eras Light ITC"/>
        </w:rPr>
        <w:t>Nadine Schneider</w:t>
      </w:r>
    </w:p>
    <w:p w:rsidR="005C497D" w:rsidRDefault="005C497D">
      <w:pPr>
        <w:tabs>
          <w:tab w:val="left" w:pos="1710"/>
        </w:tabs>
        <w:rPr>
          <w:rFonts w:ascii="Eras Light ITC" w:hAnsi="Eras Light ITC"/>
        </w:rPr>
      </w:pPr>
    </w:p>
    <w:p w:rsidR="005C497D" w:rsidRDefault="005C497D">
      <w:pPr>
        <w:tabs>
          <w:tab w:val="left" w:pos="1710"/>
        </w:tabs>
        <w:rPr>
          <w:rFonts w:ascii="Eras Light ITC" w:hAnsi="Eras Light ITC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sz w:val="20"/>
          <w:szCs w:val="20"/>
        </w:rPr>
      </w:pPr>
      <w:r w:rsidRPr="005C497D">
        <w:rPr>
          <w:rFonts w:ascii="Eras Light ITC" w:hAnsi="Eras Light ITC" w:cs="Arial"/>
          <w:sz w:val="20"/>
          <w:szCs w:val="20"/>
        </w:rPr>
        <w:t>Korrepetitor:</w:t>
      </w: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sz w:val="20"/>
          <w:szCs w:val="20"/>
        </w:rPr>
      </w:pPr>
      <w:r w:rsidRPr="005C497D">
        <w:rPr>
          <w:rFonts w:ascii="Eras Light ITC" w:hAnsi="Eras Light ITC" w:cs="Arial"/>
          <w:sz w:val="20"/>
          <w:szCs w:val="20"/>
        </w:rPr>
        <w:t>ML Dominik Oberenzer</w:t>
      </w: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sz w:val="20"/>
          <w:szCs w:val="20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sz w:val="20"/>
          <w:szCs w:val="20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sz w:val="20"/>
          <w:szCs w:val="20"/>
        </w:rPr>
      </w:pPr>
      <w:r w:rsidRPr="005C497D">
        <w:rPr>
          <w:rFonts w:ascii="Eras Light ITC" w:hAnsi="Eras Light ITC" w:cs="Arial"/>
          <w:sz w:val="20"/>
          <w:szCs w:val="20"/>
        </w:rPr>
        <w:t>Programmänderung vorbehalten!</w:t>
      </w:r>
    </w:p>
    <w:p w:rsidR="005C497D" w:rsidRPr="005C497D" w:rsidRDefault="005C497D" w:rsidP="005C497D">
      <w:pPr>
        <w:tabs>
          <w:tab w:val="left" w:pos="3119"/>
          <w:tab w:val="left" w:pos="6663"/>
        </w:tabs>
        <w:rPr>
          <w:rFonts w:ascii="Eras Light ITC" w:hAnsi="Eras Light ITC" w:cs="Arial"/>
          <w:sz w:val="20"/>
          <w:szCs w:val="20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sz w:val="20"/>
          <w:szCs w:val="20"/>
        </w:rPr>
      </w:pPr>
      <w:proofErr w:type="spellStart"/>
      <w:r w:rsidRPr="005C497D">
        <w:rPr>
          <w:rFonts w:ascii="Eras Light ITC" w:hAnsi="Eras Light ITC" w:cs="Arial"/>
          <w:sz w:val="20"/>
          <w:szCs w:val="20"/>
        </w:rPr>
        <w:t>play</w:t>
      </w:r>
      <w:proofErr w:type="spellEnd"/>
      <w:r w:rsidRPr="005C497D">
        <w:rPr>
          <w:rFonts w:ascii="Eras Light ITC" w:hAnsi="Eras Light ITC" w:cs="Arial"/>
          <w:sz w:val="20"/>
          <w:szCs w:val="20"/>
        </w:rPr>
        <w:t xml:space="preserve"> </w:t>
      </w:r>
      <w:proofErr w:type="spellStart"/>
      <w:r w:rsidRPr="005C497D">
        <w:rPr>
          <w:rFonts w:ascii="Eras Light ITC" w:hAnsi="Eras Light ITC" w:cs="Arial"/>
          <w:sz w:val="20"/>
          <w:szCs w:val="20"/>
        </w:rPr>
        <w:t>music</w:t>
      </w:r>
      <w:proofErr w:type="spellEnd"/>
      <w:r w:rsidRPr="005C497D">
        <w:rPr>
          <w:rFonts w:ascii="Eras Light ITC" w:hAnsi="Eras Light ITC" w:cs="Arial"/>
          <w:sz w:val="20"/>
          <w:szCs w:val="20"/>
        </w:rPr>
        <w:t xml:space="preserve"> – not </w:t>
      </w:r>
      <w:proofErr w:type="spellStart"/>
      <w:r w:rsidRPr="005C497D">
        <w:rPr>
          <w:rFonts w:ascii="Eras Light ITC" w:hAnsi="Eras Light ITC" w:cs="Arial"/>
          <w:sz w:val="20"/>
          <w:szCs w:val="20"/>
        </w:rPr>
        <w:t>notes</w:t>
      </w:r>
      <w:proofErr w:type="spellEnd"/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sz w:val="20"/>
          <w:szCs w:val="20"/>
        </w:rPr>
      </w:pPr>
      <w:r w:rsidRPr="005C497D">
        <w:rPr>
          <w:rFonts w:ascii="Eras Light ITC" w:hAnsi="Eras Light ITC" w:cs="Arial"/>
          <w:sz w:val="20"/>
          <w:szCs w:val="20"/>
        </w:rPr>
        <w:t xml:space="preserve">(Frederick </w:t>
      </w:r>
      <w:proofErr w:type="spellStart"/>
      <w:r w:rsidRPr="005C497D">
        <w:rPr>
          <w:rFonts w:ascii="Eras Light ITC" w:hAnsi="Eras Light ITC" w:cs="Arial"/>
          <w:sz w:val="20"/>
          <w:szCs w:val="20"/>
        </w:rPr>
        <w:t>Fennel</w:t>
      </w:r>
      <w:proofErr w:type="spellEnd"/>
      <w:r w:rsidRPr="005C497D">
        <w:rPr>
          <w:rFonts w:ascii="Eras Light ITC" w:hAnsi="Eras Light ITC" w:cs="Arial"/>
          <w:sz w:val="20"/>
          <w:szCs w:val="20"/>
        </w:rPr>
        <w:t>, USA)</w:t>
      </w:r>
    </w:p>
    <w:p w:rsidR="005C497D" w:rsidRPr="005C497D" w:rsidRDefault="005C497D" w:rsidP="005C497D">
      <w:pPr>
        <w:tabs>
          <w:tab w:val="left" w:pos="3119"/>
          <w:tab w:val="left" w:pos="6663"/>
        </w:tabs>
        <w:rPr>
          <w:rFonts w:ascii="Eras Light ITC" w:hAnsi="Eras Light ITC" w:cs="Arial"/>
          <w:sz w:val="20"/>
          <w:szCs w:val="20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i/>
          <w:sz w:val="20"/>
          <w:szCs w:val="20"/>
        </w:rPr>
      </w:pPr>
      <w:r w:rsidRPr="005C497D">
        <w:rPr>
          <w:rFonts w:ascii="Eras Light ITC" w:hAnsi="Eras Light ITC" w:cs="Arial"/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98425</wp:posOffset>
            </wp:positionV>
            <wp:extent cx="2088515" cy="922020"/>
            <wp:effectExtent l="19050" t="0" r="6985" b="0"/>
            <wp:wrapTight wrapText="bothSides">
              <wp:wrapPolygon edited="0">
                <wp:start x="-197" y="0"/>
                <wp:lineTo x="-197" y="20975"/>
                <wp:lineTo x="21672" y="20975"/>
                <wp:lineTo x="21672" y="0"/>
                <wp:lineTo x="-197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i/>
          <w:sz w:val="20"/>
          <w:szCs w:val="20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i/>
          <w:sz w:val="20"/>
          <w:szCs w:val="20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i/>
          <w:sz w:val="20"/>
          <w:szCs w:val="20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i/>
          <w:sz w:val="20"/>
          <w:szCs w:val="20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i/>
          <w:sz w:val="20"/>
          <w:szCs w:val="20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sz w:val="20"/>
          <w:szCs w:val="20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rPr>
          <w:rFonts w:ascii="Eras Light ITC" w:hAnsi="Eras Light ITC" w:cs="Arial"/>
          <w:sz w:val="20"/>
          <w:szCs w:val="20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sz w:val="20"/>
          <w:szCs w:val="20"/>
        </w:rPr>
      </w:pPr>
      <w:r w:rsidRPr="005C497D">
        <w:rPr>
          <w:rFonts w:ascii="Eras Light ITC" w:hAnsi="Eras Light ITC" w:cs="Arial"/>
          <w:sz w:val="20"/>
          <w:szCs w:val="20"/>
        </w:rPr>
        <w:t xml:space="preserve">Eintritt </w:t>
      </w:r>
      <w:proofErr w:type="gramStart"/>
      <w:r w:rsidRPr="005C497D">
        <w:rPr>
          <w:rFonts w:ascii="Eras Light ITC" w:hAnsi="Eras Light ITC" w:cs="Arial"/>
          <w:sz w:val="20"/>
          <w:szCs w:val="20"/>
        </w:rPr>
        <w:t>frei</w:t>
      </w:r>
      <w:proofErr w:type="gramEnd"/>
      <w:r w:rsidRPr="005C497D">
        <w:rPr>
          <w:rFonts w:ascii="Eras Light ITC" w:hAnsi="Eras Light ITC" w:cs="Arial"/>
          <w:sz w:val="20"/>
          <w:szCs w:val="20"/>
        </w:rPr>
        <w:t xml:space="preserve"> – Spenden erbeten</w:t>
      </w:r>
    </w:p>
    <w:p w:rsidR="005C497D" w:rsidRPr="005C497D" w:rsidRDefault="005C497D" w:rsidP="005C497D">
      <w:pPr>
        <w:tabs>
          <w:tab w:val="left" w:pos="3119"/>
          <w:tab w:val="left" w:pos="6663"/>
        </w:tabs>
        <w:rPr>
          <w:rFonts w:ascii="Eras Light ITC" w:hAnsi="Eras Light ITC" w:cs="Arial"/>
          <w:i/>
          <w:sz w:val="20"/>
          <w:szCs w:val="20"/>
          <w:lang w:val="de-AT"/>
        </w:rPr>
      </w:pPr>
    </w:p>
    <w:p w:rsidR="005C497D" w:rsidRPr="005C497D" w:rsidRDefault="005C497D" w:rsidP="005C497D">
      <w:pPr>
        <w:tabs>
          <w:tab w:val="left" w:pos="3119"/>
          <w:tab w:val="left" w:pos="6663"/>
        </w:tabs>
        <w:jc w:val="center"/>
        <w:rPr>
          <w:rFonts w:ascii="Eras Light ITC" w:hAnsi="Eras Light ITC" w:cs="Arial"/>
          <w:i/>
          <w:color w:val="000000"/>
          <w:sz w:val="20"/>
          <w:szCs w:val="20"/>
        </w:rPr>
      </w:pPr>
      <w:r w:rsidRPr="005C497D">
        <w:rPr>
          <w:rFonts w:ascii="Eras Light ITC" w:hAnsi="Eras Light ITC" w:cs="Arial"/>
          <w:i/>
          <w:color w:val="000000"/>
          <w:sz w:val="20"/>
          <w:szCs w:val="20"/>
        </w:rPr>
        <w:t>Besuchen Sie die Website der Musikschule Retz.</w:t>
      </w:r>
    </w:p>
    <w:p w:rsidR="005C497D" w:rsidRPr="005C497D" w:rsidRDefault="00CB1E1E" w:rsidP="005C497D">
      <w:pPr>
        <w:tabs>
          <w:tab w:val="left" w:pos="3119"/>
          <w:tab w:val="center" w:pos="5102"/>
          <w:tab w:val="left" w:pos="6663"/>
          <w:tab w:val="left" w:pos="7837"/>
        </w:tabs>
        <w:jc w:val="center"/>
        <w:rPr>
          <w:rFonts w:ascii="Eras Light ITC" w:hAnsi="Eras Light ITC" w:cs="Arial"/>
          <w:bCs/>
          <w:iCs/>
          <w:sz w:val="20"/>
          <w:szCs w:val="20"/>
        </w:rPr>
      </w:pPr>
      <w:hyperlink r:id="rId8" w:history="1">
        <w:r w:rsidR="005C497D" w:rsidRPr="005C497D">
          <w:rPr>
            <w:rStyle w:val="Hyperlink"/>
            <w:rFonts w:ascii="Eras Light ITC" w:hAnsi="Eras Light ITC" w:cs="Arial"/>
            <w:i/>
            <w:color w:val="000000"/>
            <w:sz w:val="20"/>
            <w:szCs w:val="20"/>
          </w:rPr>
          <w:t>www.musikschuleretz.com</w:t>
        </w:r>
      </w:hyperlink>
    </w:p>
    <w:sectPr w:rsidR="005C497D" w:rsidRPr="005C497D" w:rsidSect="00480A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C2" w:rsidRDefault="00BD72C2">
      <w:r>
        <w:separator/>
      </w:r>
    </w:p>
  </w:endnote>
  <w:endnote w:type="continuationSeparator" w:id="0">
    <w:p w:rsidR="00BD72C2" w:rsidRDefault="00BD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C2" w:rsidRDefault="00BD72C2">
      <w:r>
        <w:separator/>
      </w:r>
    </w:p>
  </w:footnote>
  <w:footnote w:type="continuationSeparator" w:id="0">
    <w:p w:rsidR="00BD72C2" w:rsidRDefault="00BD7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57285"/>
    <w:rsid w:val="00037D0C"/>
    <w:rsid w:val="00060745"/>
    <w:rsid w:val="000947BC"/>
    <w:rsid w:val="00097714"/>
    <w:rsid w:val="000A513E"/>
    <w:rsid w:val="000A5701"/>
    <w:rsid w:val="000B365D"/>
    <w:rsid w:val="000C1D30"/>
    <w:rsid w:val="000C28DD"/>
    <w:rsid w:val="000D4E3B"/>
    <w:rsid w:val="000E7C8B"/>
    <w:rsid w:val="000F5D14"/>
    <w:rsid w:val="001015AA"/>
    <w:rsid w:val="00102F7C"/>
    <w:rsid w:val="0010537A"/>
    <w:rsid w:val="001135C6"/>
    <w:rsid w:val="00121585"/>
    <w:rsid w:val="00143C38"/>
    <w:rsid w:val="00166203"/>
    <w:rsid w:val="001B7034"/>
    <w:rsid w:val="001C6DEC"/>
    <w:rsid w:val="001D40B1"/>
    <w:rsid w:val="002335AC"/>
    <w:rsid w:val="00254142"/>
    <w:rsid w:val="0027115E"/>
    <w:rsid w:val="002F07DB"/>
    <w:rsid w:val="002F5573"/>
    <w:rsid w:val="003319F1"/>
    <w:rsid w:val="00357CB5"/>
    <w:rsid w:val="0036397F"/>
    <w:rsid w:val="00370305"/>
    <w:rsid w:val="00387B5C"/>
    <w:rsid w:val="003915F2"/>
    <w:rsid w:val="003950C0"/>
    <w:rsid w:val="003A3449"/>
    <w:rsid w:val="003B3591"/>
    <w:rsid w:val="003C75F0"/>
    <w:rsid w:val="003F48B6"/>
    <w:rsid w:val="00427224"/>
    <w:rsid w:val="00431D56"/>
    <w:rsid w:val="004409E2"/>
    <w:rsid w:val="00444569"/>
    <w:rsid w:val="00445CB1"/>
    <w:rsid w:val="00473DED"/>
    <w:rsid w:val="00480A02"/>
    <w:rsid w:val="0048115B"/>
    <w:rsid w:val="004B17F0"/>
    <w:rsid w:val="00524220"/>
    <w:rsid w:val="005326FC"/>
    <w:rsid w:val="005467B8"/>
    <w:rsid w:val="0054738B"/>
    <w:rsid w:val="00555839"/>
    <w:rsid w:val="00562BC6"/>
    <w:rsid w:val="0058297E"/>
    <w:rsid w:val="005B1233"/>
    <w:rsid w:val="005C497D"/>
    <w:rsid w:val="005C72C1"/>
    <w:rsid w:val="005F2AFD"/>
    <w:rsid w:val="0060000F"/>
    <w:rsid w:val="00607718"/>
    <w:rsid w:val="006231BB"/>
    <w:rsid w:val="00626EAB"/>
    <w:rsid w:val="00627F55"/>
    <w:rsid w:val="006300B8"/>
    <w:rsid w:val="00634CBB"/>
    <w:rsid w:val="00636993"/>
    <w:rsid w:val="00674216"/>
    <w:rsid w:val="00697C36"/>
    <w:rsid w:val="006B4898"/>
    <w:rsid w:val="007066E1"/>
    <w:rsid w:val="0072584B"/>
    <w:rsid w:val="00782F4E"/>
    <w:rsid w:val="00785D37"/>
    <w:rsid w:val="007C435B"/>
    <w:rsid w:val="007D0619"/>
    <w:rsid w:val="00817CF5"/>
    <w:rsid w:val="00823EC9"/>
    <w:rsid w:val="00827DCF"/>
    <w:rsid w:val="0083006E"/>
    <w:rsid w:val="00850F10"/>
    <w:rsid w:val="00852E80"/>
    <w:rsid w:val="00861CAD"/>
    <w:rsid w:val="008807EF"/>
    <w:rsid w:val="00960126"/>
    <w:rsid w:val="009C03CA"/>
    <w:rsid w:val="009D11BD"/>
    <w:rsid w:val="009F652A"/>
    <w:rsid w:val="00A14A74"/>
    <w:rsid w:val="00A401F2"/>
    <w:rsid w:val="00A622E5"/>
    <w:rsid w:val="00AA5D52"/>
    <w:rsid w:val="00AC5ABC"/>
    <w:rsid w:val="00B06C7F"/>
    <w:rsid w:val="00B2364E"/>
    <w:rsid w:val="00B26E18"/>
    <w:rsid w:val="00B368AB"/>
    <w:rsid w:val="00B839C7"/>
    <w:rsid w:val="00B92E87"/>
    <w:rsid w:val="00BC5165"/>
    <w:rsid w:val="00BD72C2"/>
    <w:rsid w:val="00C15DBF"/>
    <w:rsid w:val="00C22056"/>
    <w:rsid w:val="00C3304A"/>
    <w:rsid w:val="00C4502C"/>
    <w:rsid w:val="00C63EAC"/>
    <w:rsid w:val="00C735A3"/>
    <w:rsid w:val="00CA0E89"/>
    <w:rsid w:val="00CB1E1E"/>
    <w:rsid w:val="00CE7901"/>
    <w:rsid w:val="00D2480A"/>
    <w:rsid w:val="00D25361"/>
    <w:rsid w:val="00D74C89"/>
    <w:rsid w:val="00D750F3"/>
    <w:rsid w:val="00D95A30"/>
    <w:rsid w:val="00DA5118"/>
    <w:rsid w:val="00DB00F2"/>
    <w:rsid w:val="00DC7704"/>
    <w:rsid w:val="00DF37E7"/>
    <w:rsid w:val="00E279E9"/>
    <w:rsid w:val="00E4690C"/>
    <w:rsid w:val="00E55726"/>
    <w:rsid w:val="00E6714A"/>
    <w:rsid w:val="00E67D52"/>
    <w:rsid w:val="00EB6400"/>
    <w:rsid w:val="00ED3AA7"/>
    <w:rsid w:val="00ED3C18"/>
    <w:rsid w:val="00ED5BC4"/>
    <w:rsid w:val="00EF4F17"/>
    <w:rsid w:val="00F26914"/>
    <w:rsid w:val="00F311A8"/>
    <w:rsid w:val="00F44325"/>
    <w:rsid w:val="00F57285"/>
    <w:rsid w:val="00F77746"/>
    <w:rsid w:val="00FA11C3"/>
    <w:rsid w:val="00FB01E1"/>
    <w:rsid w:val="00FB35EA"/>
    <w:rsid w:val="00FC4DE1"/>
    <w:rsid w:val="00FE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0A02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4B17F0"/>
    <w:pPr>
      <w:keepNext/>
      <w:tabs>
        <w:tab w:val="left" w:pos="1134"/>
        <w:tab w:val="left" w:pos="5103"/>
      </w:tabs>
      <w:jc w:val="center"/>
      <w:outlineLvl w:val="2"/>
    </w:pPr>
    <w:rPr>
      <w:rFonts w:ascii="News Gothic MT" w:hAnsi="News Gothic MT"/>
      <w:b/>
      <w:bCs/>
      <w:sz w:val="36"/>
      <w:szCs w:val="20"/>
    </w:rPr>
  </w:style>
  <w:style w:type="paragraph" w:styleId="berschrift4">
    <w:name w:val="heading 4"/>
    <w:basedOn w:val="Standard"/>
    <w:next w:val="Standard"/>
    <w:qFormat/>
    <w:rsid w:val="004B17F0"/>
    <w:pPr>
      <w:keepNext/>
      <w:tabs>
        <w:tab w:val="left" w:pos="1134"/>
        <w:tab w:val="left" w:pos="5103"/>
        <w:tab w:val="right" w:pos="9639"/>
      </w:tabs>
      <w:outlineLvl w:val="3"/>
    </w:pPr>
    <w:rPr>
      <w:rFonts w:ascii="News Gothic MT" w:hAnsi="News Gothic MT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C6DEC"/>
    <w:rPr>
      <w:color w:val="0000FF"/>
      <w:u w:val="single"/>
    </w:rPr>
  </w:style>
  <w:style w:type="paragraph" w:styleId="Kopfzeile">
    <w:name w:val="header"/>
    <w:basedOn w:val="Standard"/>
    <w:rsid w:val="002541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414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17F0"/>
    <w:pPr>
      <w:tabs>
        <w:tab w:val="left" w:pos="1134"/>
        <w:tab w:val="left" w:pos="5103"/>
        <w:tab w:val="right" w:pos="9639"/>
      </w:tabs>
    </w:pPr>
    <w:rPr>
      <w:rFonts w:ascii="News Gothic MT" w:hAnsi="News Gothic MT"/>
      <w:sz w:val="16"/>
      <w:szCs w:val="20"/>
    </w:rPr>
  </w:style>
  <w:style w:type="paragraph" w:styleId="Sprechblasentext">
    <w:name w:val="Balloon Text"/>
    <w:basedOn w:val="Standard"/>
    <w:semiHidden/>
    <w:rsid w:val="00B368A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F77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rsid w:val="00E6714A"/>
    <w:rPr>
      <w:color w:val="800080"/>
      <w:u w:val="single"/>
    </w:rPr>
  </w:style>
  <w:style w:type="paragraph" w:styleId="KeinLeerraum">
    <w:name w:val="No Spacing"/>
    <w:uiPriority w:val="1"/>
    <w:qFormat/>
    <w:rsid w:val="00473DED"/>
    <w:rPr>
      <w:rFonts w:ascii="Calibri" w:eastAsia="Calibri" w:hAnsi="Calibri"/>
      <w:sz w:val="22"/>
      <w:szCs w:val="22"/>
      <w:lang w:eastAsia="en-US"/>
    </w:rPr>
  </w:style>
  <w:style w:type="paragraph" w:customStyle="1" w:styleId="listparagraphcxsperster">
    <w:name w:val="listparagraphcxsperster"/>
    <w:basedOn w:val="Standard"/>
    <w:rsid w:val="00473DED"/>
    <w:pPr>
      <w:spacing w:before="100" w:beforeAutospacing="1" w:after="100" w:afterAutospacing="1"/>
    </w:pPr>
    <w:rPr>
      <w:rFonts w:eastAsia="Calibri"/>
      <w:lang w:val="de-AT" w:eastAsia="de-AT"/>
    </w:rPr>
  </w:style>
  <w:style w:type="paragraph" w:customStyle="1" w:styleId="listparagraphcxspmittel">
    <w:name w:val="listparagraphcxspmittel"/>
    <w:basedOn w:val="Standard"/>
    <w:rsid w:val="00473DED"/>
    <w:pPr>
      <w:spacing w:before="100" w:beforeAutospacing="1" w:after="100" w:afterAutospacing="1"/>
    </w:pPr>
    <w:rPr>
      <w:rFonts w:eastAsia="Calibri"/>
      <w:lang w:val="de-AT" w:eastAsia="de-AT"/>
    </w:rPr>
  </w:style>
  <w:style w:type="paragraph" w:customStyle="1" w:styleId="listparagraphcxspletzter">
    <w:name w:val="listparagraphcxspletzter"/>
    <w:basedOn w:val="Standard"/>
    <w:rsid w:val="00473DED"/>
    <w:pPr>
      <w:spacing w:before="100" w:beforeAutospacing="1" w:after="100" w:afterAutospacing="1"/>
    </w:pPr>
    <w:rPr>
      <w:rFonts w:eastAsia="Calibri"/>
      <w:lang w:val="de-AT" w:eastAsia="de-AT"/>
    </w:rPr>
  </w:style>
  <w:style w:type="paragraph" w:styleId="StandardWeb">
    <w:name w:val="Normal (Web)"/>
    <w:basedOn w:val="Standard"/>
    <w:uiPriority w:val="99"/>
    <w:unhideWhenUsed/>
    <w:rsid w:val="005467B8"/>
    <w:pPr>
      <w:spacing w:before="100" w:beforeAutospacing="1" w:after="100" w:afterAutospacing="1"/>
    </w:pPr>
    <w:rPr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schuleretz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e%20und%20Einstellungen\Neubauer\Application%20Data\Microsoft\Forms\Briefkopf-MS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Briefkopf-MS neu.dot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Musikschule Retz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2</cp:revision>
  <cp:lastPrinted>2013-06-17T19:50:00Z</cp:lastPrinted>
  <dcterms:created xsi:type="dcterms:W3CDTF">2013-06-17T19:51:00Z</dcterms:created>
  <dcterms:modified xsi:type="dcterms:W3CDTF">2013-06-17T19:51:00Z</dcterms:modified>
</cp:coreProperties>
</file>